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59" w:rsidRDefault="00803259" w:rsidP="00EB0969">
      <w:pPr>
        <w:pStyle w:val="Heading1"/>
        <w:spacing w:line="480" w:lineRule="auto"/>
        <w:jc w:val="center"/>
        <w:rPr>
          <w:sz w:val="56"/>
        </w:rPr>
      </w:pPr>
      <w:r>
        <w:rPr>
          <w:sz w:val="56"/>
        </w:rPr>
        <w:t>-Road to the Constitution-</w:t>
      </w:r>
    </w:p>
    <w:p w:rsidR="00803259" w:rsidRDefault="00803259" w:rsidP="00EB0969">
      <w:pPr>
        <w:spacing w:line="480" w:lineRule="auto"/>
        <w:ind w:left="360"/>
        <w:rPr>
          <w:b/>
          <w:sz w:val="28"/>
        </w:rPr>
      </w:pPr>
      <w:r>
        <w:rPr>
          <w:b/>
          <w:sz w:val="28"/>
        </w:rPr>
        <w:t>Page -36</w:t>
      </w:r>
    </w:p>
    <w:p w:rsidR="00803259" w:rsidRDefault="00803259" w:rsidP="00EB0969">
      <w:pPr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>Why were the 1</w:t>
      </w:r>
      <w:r>
        <w:rPr>
          <w:b/>
          <w:sz w:val="28"/>
          <w:vertAlign w:val="superscript"/>
        </w:rPr>
        <w:t>st</w:t>
      </w:r>
      <w:r>
        <w:rPr>
          <w:b/>
          <w:sz w:val="28"/>
        </w:rPr>
        <w:tab/>
        <w:t>and 2</w:t>
      </w:r>
      <w:r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Continental Congresses called? </w:t>
      </w:r>
    </w:p>
    <w:p w:rsidR="00803259" w:rsidRDefault="00803259" w:rsidP="00EB0969">
      <w:pPr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>What problem did the 2</w:t>
      </w:r>
      <w:r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 Continental Congress face? </w:t>
      </w:r>
    </w:p>
    <w:p w:rsidR="00803259" w:rsidRDefault="00803259" w:rsidP="00EB0969">
      <w:pPr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How long did it take them to get this done? </w:t>
      </w:r>
    </w:p>
    <w:p w:rsidR="00803259" w:rsidRDefault="00803259" w:rsidP="00EB0969">
      <w:pPr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>What happened on November 15, 1777?</w:t>
      </w:r>
    </w:p>
    <w:p w:rsidR="00803259" w:rsidRDefault="00803259" w:rsidP="00EB0969">
      <w:pPr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>Define ratification:</w:t>
      </w:r>
    </w:p>
    <w:p w:rsidR="00803259" w:rsidRDefault="00803259" w:rsidP="00EB0969">
      <w:pPr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>How many states were needed for ratification of the articles?</w:t>
      </w:r>
    </w:p>
    <w:p w:rsidR="00803259" w:rsidRDefault="00803259" w:rsidP="00EB0969">
      <w:pPr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>When did they finally become effective?</w:t>
      </w:r>
    </w:p>
    <w:p w:rsidR="00803259" w:rsidRDefault="00803259" w:rsidP="00EB0969">
      <w:pPr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>What did the articles establish?</w:t>
      </w:r>
    </w:p>
    <w:p w:rsidR="00803259" w:rsidRDefault="00803259" w:rsidP="00EB0969">
      <w:pPr>
        <w:spacing w:line="480" w:lineRule="auto"/>
        <w:rPr>
          <w:b/>
          <w:sz w:val="28"/>
        </w:rPr>
      </w:pPr>
      <w:r>
        <w:rPr>
          <w:b/>
          <w:sz w:val="28"/>
        </w:rPr>
        <w:t xml:space="preserve">9 – 11. What 3 things did the state come together for? </w:t>
      </w:r>
    </w:p>
    <w:p w:rsidR="00EB0969" w:rsidRDefault="00EB0969" w:rsidP="00EB0969">
      <w:pPr>
        <w:spacing w:line="480" w:lineRule="auto"/>
        <w:rPr>
          <w:b/>
          <w:sz w:val="28"/>
        </w:rPr>
      </w:pPr>
    </w:p>
    <w:p w:rsidR="00803259" w:rsidRDefault="00803259" w:rsidP="00EB0969">
      <w:pPr>
        <w:spacing w:line="480" w:lineRule="auto"/>
        <w:rPr>
          <w:b/>
          <w:sz w:val="28"/>
        </w:rPr>
      </w:pPr>
      <w:r>
        <w:rPr>
          <w:b/>
          <w:sz w:val="28"/>
        </w:rPr>
        <w:t>12 – 14. What kind of government was created?</w:t>
      </w:r>
    </w:p>
    <w:p w:rsidR="00EB0969" w:rsidRDefault="00EB0969" w:rsidP="00EB0969">
      <w:pPr>
        <w:spacing w:line="480" w:lineRule="auto"/>
        <w:rPr>
          <w:b/>
          <w:sz w:val="28"/>
        </w:rPr>
      </w:pPr>
    </w:p>
    <w:p w:rsidR="00803259" w:rsidRDefault="00803259" w:rsidP="00EB0969">
      <w:pPr>
        <w:spacing w:line="480" w:lineRule="auto"/>
        <w:rPr>
          <w:b/>
          <w:sz w:val="28"/>
        </w:rPr>
      </w:pPr>
      <w:r>
        <w:rPr>
          <w:b/>
          <w:sz w:val="28"/>
        </w:rPr>
        <w:t>15. Who chose the members of Congress?</w:t>
      </w:r>
    </w:p>
    <w:p w:rsidR="00803259" w:rsidRDefault="00803259" w:rsidP="00EB0969">
      <w:pPr>
        <w:spacing w:line="480" w:lineRule="auto"/>
        <w:rPr>
          <w:b/>
          <w:sz w:val="28"/>
        </w:rPr>
      </w:pPr>
      <w:r>
        <w:rPr>
          <w:b/>
          <w:sz w:val="28"/>
        </w:rPr>
        <w:t>16. How were votes to be carried out?</w:t>
      </w:r>
    </w:p>
    <w:p w:rsidR="00803259" w:rsidRDefault="00803259" w:rsidP="00EB0969">
      <w:pPr>
        <w:spacing w:line="480" w:lineRule="auto"/>
        <w:rPr>
          <w:b/>
          <w:sz w:val="28"/>
        </w:rPr>
      </w:pPr>
      <w:r>
        <w:rPr>
          <w:b/>
          <w:sz w:val="28"/>
        </w:rPr>
        <w:t>17. Who was elected President?</w:t>
      </w:r>
    </w:p>
    <w:p w:rsidR="00803259" w:rsidRDefault="00803259" w:rsidP="00EB0969">
      <w:pPr>
        <w:spacing w:line="480" w:lineRule="auto"/>
        <w:rPr>
          <w:b/>
          <w:sz w:val="28"/>
        </w:rPr>
      </w:pPr>
      <w:r>
        <w:rPr>
          <w:b/>
          <w:sz w:val="28"/>
        </w:rPr>
        <w:t>18. Who was to handle judicial matters?</w:t>
      </w:r>
    </w:p>
    <w:p w:rsidR="00803259" w:rsidRDefault="00803259" w:rsidP="00EB0969">
      <w:pPr>
        <w:spacing w:line="480" w:lineRule="auto"/>
        <w:rPr>
          <w:b/>
          <w:sz w:val="28"/>
        </w:rPr>
      </w:pPr>
      <w:r>
        <w:rPr>
          <w:b/>
          <w:sz w:val="28"/>
        </w:rPr>
        <w:t>19 – 26. List all the powers of government?</w:t>
      </w:r>
    </w:p>
    <w:p w:rsidR="00803259" w:rsidRDefault="00803259" w:rsidP="00EB0969">
      <w:pPr>
        <w:rPr>
          <w:b/>
          <w:sz w:val="28"/>
        </w:rPr>
      </w:pPr>
      <w:r>
        <w:rPr>
          <w:b/>
          <w:sz w:val="28"/>
        </w:rPr>
        <w:lastRenderedPageBreak/>
        <w:t>27. By agreeing to the Articles of Confederation what had the states agreed to?</w:t>
      </w:r>
    </w:p>
    <w:p w:rsidR="00EB0969" w:rsidRDefault="00EB0969" w:rsidP="00EB0969">
      <w:pPr>
        <w:rPr>
          <w:b/>
          <w:sz w:val="28"/>
        </w:rPr>
      </w:pPr>
    </w:p>
    <w:p w:rsidR="00803259" w:rsidRDefault="00803259" w:rsidP="00EB0969">
      <w:pPr>
        <w:spacing w:line="480" w:lineRule="auto"/>
        <w:rPr>
          <w:b/>
          <w:sz w:val="28"/>
        </w:rPr>
      </w:pPr>
      <w:r>
        <w:rPr>
          <w:b/>
          <w:sz w:val="28"/>
        </w:rPr>
        <w:t>28-32. List the five most important obligations that states had to follow?</w:t>
      </w:r>
    </w:p>
    <w:p w:rsidR="00EB0969" w:rsidRDefault="00EB0969" w:rsidP="00EB0969">
      <w:pPr>
        <w:spacing w:line="480" w:lineRule="auto"/>
        <w:rPr>
          <w:b/>
          <w:sz w:val="28"/>
        </w:rPr>
      </w:pPr>
    </w:p>
    <w:p w:rsidR="00803259" w:rsidRDefault="00803259" w:rsidP="00EB0969">
      <w:pPr>
        <w:spacing w:line="480" w:lineRule="auto"/>
        <w:rPr>
          <w:b/>
          <w:sz w:val="28"/>
        </w:rPr>
      </w:pPr>
      <w:r>
        <w:rPr>
          <w:b/>
          <w:sz w:val="28"/>
        </w:rPr>
        <w:t>Page –37</w:t>
      </w:r>
    </w:p>
    <w:p w:rsidR="00803259" w:rsidRDefault="00803259" w:rsidP="00EB0969">
      <w:pPr>
        <w:numPr>
          <w:ilvl w:val="0"/>
          <w:numId w:val="2"/>
        </w:numPr>
        <w:spacing w:line="480" w:lineRule="auto"/>
        <w:rPr>
          <w:b/>
          <w:sz w:val="28"/>
        </w:rPr>
      </w:pPr>
      <w:r>
        <w:rPr>
          <w:b/>
          <w:sz w:val="28"/>
        </w:rPr>
        <w:t>What was the main weakness in the articles?</w:t>
      </w:r>
    </w:p>
    <w:p w:rsidR="00803259" w:rsidRDefault="00803259" w:rsidP="00EB0969">
      <w:pPr>
        <w:numPr>
          <w:ilvl w:val="0"/>
          <w:numId w:val="2"/>
        </w:numPr>
        <w:ind w:left="778" w:hanging="418"/>
        <w:rPr>
          <w:b/>
          <w:sz w:val="28"/>
        </w:rPr>
      </w:pPr>
      <w:r>
        <w:rPr>
          <w:b/>
          <w:sz w:val="28"/>
        </w:rPr>
        <w:t>Which weakness would ultimately lead to the adoption of the Constitution?</w:t>
      </w:r>
    </w:p>
    <w:p w:rsidR="00EB0969" w:rsidRDefault="00EB0969" w:rsidP="00EB0969">
      <w:pPr>
        <w:ind w:left="360"/>
        <w:rPr>
          <w:b/>
          <w:sz w:val="28"/>
        </w:rPr>
      </w:pPr>
    </w:p>
    <w:p w:rsidR="00803259" w:rsidRDefault="00803259" w:rsidP="00EB0969">
      <w:pPr>
        <w:numPr>
          <w:ilvl w:val="0"/>
          <w:numId w:val="2"/>
        </w:numPr>
        <w:spacing w:line="480" w:lineRule="auto"/>
        <w:rPr>
          <w:b/>
          <w:sz w:val="28"/>
        </w:rPr>
      </w:pPr>
      <w:r>
        <w:rPr>
          <w:b/>
          <w:sz w:val="28"/>
        </w:rPr>
        <w:t>How many votes were required to propose legislation?</w:t>
      </w:r>
    </w:p>
    <w:p w:rsidR="00803259" w:rsidRDefault="00803259" w:rsidP="00EB0969">
      <w:pPr>
        <w:numPr>
          <w:ilvl w:val="0"/>
          <w:numId w:val="2"/>
        </w:numPr>
        <w:spacing w:line="480" w:lineRule="auto"/>
        <w:rPr>
          <w:b/>
          <w:sz w:val="28"/>
        </w:rPr>
      </w:pPr>
      <w:r>
        <w:rPr>
          <w:b/>
          <w:sz w:val="28"/>
        </w:rPr>
        <w:t>How many votes did it take amend the articles?</w:t>
      </w:r>
    </w:p>
    <w:p w:rsidR="00803259" w:rsidRDefault="00803259" w:rsidP="00EB0969">
      <w:pPr>
        <w:numPr>
          <w:ilvl w:val="0"/>
          <w:numId w:val="2"/>
        </w:numPr>
        <w:spacing w:line="480" w:lineRule="auto"/>
        <w:rPr>
          <w:b/>
          <w:sz w:val="28"/>
        </w:rPr>
      </w:pPr>
      <w:r>
        <w:rPr>
          <w:b/>
          <w:sz w:val="28"/>
        </w:rPr>
        <w:t>Were the articles ever amended?</w:t>
      </w:r>
    </w:p>
    <w:p w:rsidR="00803259" w:rsidRDefault="00803259" w:rsidP="00EB0969">
      <w:pPr>
        <w:numPr>
          <w:ilvl w:val="0"/>
          <w:numId w:val="2"/>
        </w:numPr>
        <w:spacing w:line="480" w:lineRule="auto"/>
        <w:rPr>
          <w:b/>
          <w:sz w:val="28"/>
        </w:rPr>
      </w:pPr>
      <w:r>
        <w:rPr>
          <w:b/>
          <w:sz w:val="28"/>
        </w:rPr>
        <w:t>When did the Revolutionary War end?</w:t>
      </w:r>
    </w:p>
    <w:p w:rsidR="00803259" w:rsidRDefault="00803259" w:rsidP="00EB0969">
      <w:pPr>
        <w:numPr>
          <w:ilvl w:val="0"/>
          <w:numId w:val="2"/>
        </w:numPr>
        <w:ind w:left="778" w:hanging="418"/>
        <w:rPr>
          <w:b/>
          <w:sz w:val="28"/>
        </w:rPr>
      </w:pPr>
      <w:r>
        <w:rPr>
          <w:b/>
          <w:sz w:val="28"/>
        </w:rPr>
        <w:t xml:space="preserve">List 3 Problems that arise soon after the Treaty of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</w:rPr>
            <w:t>Paris</w:t>
          </w:r>
        </w:smartTag>
      </w:smartTag>
      <w:r>
        <w:rPr>
          <w:b/>
          <w:sz w:val="28"/>
        </w:rPr>
        <w:t xml:space="preserve"> was signed in 1783?</w:t>
      </w:r>
    </w:p>
    <w:p w:rsidR="00EB0969" w:rsidRDefault="00EB0969" w:rsidP="00EB0969">
      <w:pPr>
        <w:ind w:left="360"/>
        <w:rPr>
          <w:b/>
          <w:sz w:val="28"/>
        </w:rPr>
      </w:pPr>
    </w:p>
    <w:p w:rsidR="00803259" w:rsidRDefault="00803259" w:rsidP="00EB0969">
      <w:pPr>
        <w:numPr>
          <w:ilvl w:val="0"/>
          <w:numId w:val="2"/>
        </w:numPr>
        <w:spacing w:line="480" w:lineRule="auto"/>
        <w:rPr>
          <w:b/>
          <w:sz w:val="28"/>
        </w:rPr>
      </w:pPr>
      <w:r>
        <w:rPr>
          <w:b/>
          <w:sz w:val="28"/>
        </w:rPr>
        <w:t>Who was most threatened by economic and political instability?</w:t>
      </w:r>
    </w:p>
    <w:p w:rsidR="00803259" w:rsidRDefault="00803259" w:rsidP="00EB0969">
      <w:pPr>
        <w:spacing w:line="480" w:lineRule="auto"/>
        <w:rPr>
          <w:b/>
          <w:sz w:val="28"/>
        </w:rPr>
      </w:pPr>
      <w:r>
        <w:rPr>
          <w:b/>
          <w:sz w:val="28"/>
        </w:rPr>
        <w:t>Page –38</w:t>
      </w:r>
    </w:p>
    <w:p w:rsidR="00803259" w:rsidRDefault="00803259" w:rsidP="00EB0969">
      <w:pPr>
        <w:numPr>
          <w:ilvl w:val="0"/>
          <w:numId w:val="2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What was the problem between </w:t>
      </w:r>
      <w:smartTag w:uri="urn:schemas-microsoft-com:office:smarttags" w:element="State">
        <w:r>
          <w:rPr>
            <w:b/>
            <w:sz w:val="28"/>
          </w:rPr>
          <w:t>Maryland</w:t>
        </w:r>
      </w:smartTag>
      <w:r>
        <w:rPr>
          <w:b/>
          <w:sz w:val="28"/>
        </w:rPr>
        <w:t xml:space="preserve"> and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8"/>
            </w:rPr>
            <w:t>Virginia</w:t>
          </w:r>
        </w:smartTag>
      </w:smartTag>
      <w:r>
        <w:rPr>
          <w:b/>
          <w:sz w:val="28"/>
        </w:rPr>
        <w:t>?</w:t>
      </w:r>
    </w:p>
    <w:p w:rsidR="00803259" w:rsidRDefault="00803259" w:rsidP="00EB0969">
      <w:pPr>
        <w:numPr>
          <w:ilvl w:val="0"/>
          <w:numId w:val="2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Why was the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</w:rPr>
            <w:t>Philadelphia</w:t>
          </w:r>
        </w:smartTag>
      </w:smartTag>
      <w:r>
        <w:rPr>
          <w:b/>
          <w:sz w:val="28"/>
        </w:rPr>
        <w:t xml:space="preserve"> meeting called?</w:t>
      </w:r>
    </w:p>
    <w:p w:rsidR="00803259" w:rsidRDefault="00803259" w:rsidP="00EB0969">
      <w:pPr>
        <w:spacing w:line="480" w:lineRule="auto"/>
        <w:ind w:firstLine="360"/>
        <w:rPr>
          <w:b/>
          <w:sz w:val="28"/>
        </w:rPr>
      </w:pPr>
      <w:r>
        <w:rPr>
          <w:b/>
          <w:sz w:val="28"/>
        </w:rPr>
        <w:t>43-44. Who agreed to go and when?</w:t>
      </w:r>
    </w:p>
    <w:p w:rsidR="00803259" w:rsidRDefault="00803259" w:rsidP="00EB0969">
      <w:pPr>
        <w:spacing w:line="480" w:lineRule="auto"/>
        <w:ind w:firstLine="360"/>
        <w:rPr>
          <w:b/>
          <w:sz w:val="28"/>
        </w:rPr>
      </w:pPr>
      <w:r>
        <w:rPr>
          <w:b/>
          <w:sz w:val="28"/>
        </w:rPr>
        <w:t xml:space="preserve">45. Ultimately what had the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</w:rPr>
            <w:t>Philadelphia</w:t>
          </w:r>
        </w:smartTag>
      </w:smartTag>
      <w:r>
        <w:rPr>
          <w:b/>
          <w:sz w:val="28"/>
        </w:rPr>
        <w:t xml:space="preserve"> meeting become?</w:t>
      </w:r>
    </w:p>
    <w:sectPr w:rsidR="008032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244C4"/>
    <w:multiLevelType w:val="hybridMultilevel"/>
    <w:tmpl w:val="695439A4"/>
    <w:lvl w:ilvl="0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9F0351"/>
    <w:multiLevelType w:val="hybridMultilevel"/>
    <w:tmpl w:val="0258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969"/>
    <w:rsid w:val="00045E23"/>
    <w:rsid w:val="00696CC2"/>
    <w:rsid w:val="00803259"/>
    <w:rsid w:val="00DA1D50"/>
    <w:rsid w:val="00EB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sz w:val="4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Road to the Constitution.SG.dot</Template>
  <TotalTime>0</TotalTime>
  <Pages>2</Pages>
  <Words>264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-Road to the Constitution-</vt:lpstr>
    </vt:vector>
  </TitlesOfParts>
  <Company>Deer Valley USD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-Road to the Constitution-</dc:title>
  <dc:subject/>
  <dc:creator>Kenny Hosler</dc:creator>
  <cp:keywords/>
  <cp:lastModifiedBy>Kenny Hosler</cp:lastModifiedBy>
  <cp:revision>2</cp:revision>
  <cp:lastPrinted>2004-10-04T15:04:00Z</cp:lastPrinted>
  <dcterms:created xsi:type="dcterms:W3CDTF">2009-10-20T19:41:00Z</dcterms:created>
  <dcterms:modified xsi:type="dcterms:W3CDTF">2009-10-20T19:41:00Z</dcterms:modified>
</cp:coreProperties>
</file>